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05" w:rsidRPr="00673BF2" w:rsidRDefault="00616B05" w:rsidP="00CA4BCB">
      <w:pPr>
        <w:jc w:val="center"/>
        <w:rPr>
          <w:b/>
          <w:sz w:val="32"/>
          <w:szCs w:val="32"/>
        </w:rPr>
      </w:pPr>
      <w:r w:rsidRPr="00673BF2">
        <w:rPr>
          <w:b/>
          <w:sz w:val="32"/>
          <w:szCs w:val="32"/>
        </w:rPr>
        <w:t>П  Л   А   Н</w:t>
      </w:r>
    </w:p>
    <w:p w:rsidR="00616B05" w:rsidRDefault="00616B05" w:rsidP="00CA4BC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 работата на НЧ“Искра“-1957 </w:t>
      </w:r>
    </w:p>
    <w:p w:rsidR="00616B05" w:rsidRDefault="00616B05" w:rsidP="00CA4BCB">
      <w:pPr>
        <w:jc w:val="center"/>
        <w:rPr>
          <w:sz w:val="32"/>
          <w:szCs w:val="32"/>
        </w:rPr>
      </w:pPr>
      <w:r>
        <w:rPr>
          <w:sz w:val="32"/>
          <w:szCs w:val="32"/>
        </w:rPr>
        <w:t>с.Виево,общ.Смолян за 2019год.</w:t>
      </w:r>
    </w:p>
    <w:p w:rsidR="00616B05" w:rsidRPr="0025228C" w:rsidRDefault="00616B05" w:rsidP="00CA4BCB">
      <w:pPr>
        <w:rPr>
          <w:b/>
          <w:sz w:val="32"/>
          <w:szCs w:val="32"/>
          <w:u w:val="single"/>
          <w:lang w:val="ru-RU"/>
        </w:rPr>
      </w:pPr>
      <w:r w:rsidRPr="00673BF2">
        <w:rPr>
          <w:b/>
          <w:sz w:val="32"/>
          <w:szCs w:val="32"/>
          <w:u w:val="single"/>
        </w:rPr>
        <w:t>ЯНУАРИ</w:t>
      </w:r>
    </w:p>
    <w:p w:rsidR="00616B05" w:rsidRDefault="00616B05" w:rsidP="00CA4BCB">
      <w:pPr>
        <w:rPr>
          <w:sz w:val="32"/>
          <w:szCs w:val="32"/>
        </w:rPr>
      </w:pPr>
      <w:r>
        <w:rPr>
          <w:sz w:val="32"/>
          <w:szCs w:val="32"/>
        </w:rPr>
        <w:t>1.Да продължим записването и издирването на стари автентични песни и обичаи.</w:t>
      </w:r>
    </w:p>
    <w:p w:rsidR="00616B05" w:rsidRDefault="00616B05" w:rsidP="00CA4BC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Отг.Сашка Каменска</w:t>
      </w:r>
    </w:p>
    <w:p w:rsidR="00616B05" w:rsidRDefault="00616B05" w:rsidP="00CA4BC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616B05" w:rsidRPr="00673BF2" w:rsidRDefault="00616B05" w:rsidP="00CA4BCB">
      <w:pPr>
        <w:rPr>
          <w:b/>
          <w:sz w:val="32"/>
          <w:szCs w:val="32"/>
          <w:u w:val="single"/>
        </w:rPr>
      </w:pPr>
      <w:r w:rsidRPr="00673BF2">
        <w:rPr>
          <w:b/>
          <w:sz w:val="32"/>
          <w:szCs w:val="32"/>
          <w:u w:val="single"/>
        </w:rPr>
        <w:t>ФЕВРУАРИ</w:t>
      </w:r>
    </w:p>
    <w:p w:rsidR="00616B05" w:rsidRDefault="00616B05" w:rsidP="00CA4BCB">
      <w:pPr>
        <w:rPr>
          <w:sz w:val="32"/>
          <w:szCs w:val="32"/>
        </w:rPr>
      </w:pPr>
      <w:r>
        <w:rPr>
          <w:sz w:val="32"/>
          <w:szCs w:val="32"/>
        </w:rPr>
        <w:t>1. Музикално- поетична вечер,послучай  Деня на влюбените.</w:t>
      </w:r>
    </w:p>
    <w:p w:rsidR="00616B05" w:rsidRDefault="00616B05" w:rsidP="00CA4BC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Отг.Сашка Каменска</w:t>
      </w:r>
    </w:p>
    <w:p w:rsidR="00616B05" w:rsidRDefault="00616B05" w:rsidP="00CA4BCB">
      <w:pPr>
        <w:rPr>
          <w:sz w:val="32"/>
          <w:szCs w:val="32"/>
        </w:rPr>
      </w:pPr>
      <w:r>
        <w:rPr>
          <w:sz w:val="32"/>
          <w:szCs w:val="32"/>
        </w:rPr>
        <w:t>2.Приемане на плана за работата на настоятелството през 2019год.</w:t>
      </w:r>
    </w:p>
    <w:p w:rsidR="00616B05" w:rsidRDefault="00616B05" w:rsidP="00CA4BC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Отг.Сийка Меркова</w:t>
      </w:r>
    </w:p>
    <w:p w:rsidR="00616B05" w:rsidRPr="00673BF2" w:rsidRDefault="00616B05" w:rsidP="00CA4BCB">
      <w:pPr>
        <w:rPr>
          <w:b/>
          <w:sz w:val="32"/>
          <w:szCs w:val="32"/>
          <w:u w:val="single"/>
        </w:rPr>
      </w:pPr>
      <w:r w:rsidRPr="00673BF2">
        <w:rPr>
          <w:b/>
          <w:sz w:val="32"/>
          <w:szCs w:val="32"/>
          <w:u w:val="single"/>
        </w:rPr>
        <w:t>МАРТ</w:t>
      </w:r>
    </w:p>
    <w:p w:rsidR="00616B05" w:rsidRDefault="00616B05" w:rsidP="00CA4BCB">
      <w:pPr>
        <w:rPr>
          <w:sz w:val="32"/>
          <w:szCs w:val="32"/>
        </w:rPr>
      </w:pPr>
      <w:r>
        <w:rPr>
          <w:sz w:val="32"/>
          <w:szCs w:val="32"/>
        </w:rPr>
        <w:t>1.Посрещане на Баба марта и честване Деня на самодееца.</w:t>
      </w:r>
    </w:p>
    <w:p w:rsidR="00616B05" w:rsidRDefault="00616B05" w:rsidP="00CA4BC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Отг.Сийка Меркова и Сашка Каменска</w:t>
      </w:r>
    </w:p>
    <w:p w:rsidR="00616B05" w:rsidRDefault="00616B05" w:rsidP="00CA4BCB">
      <w:pPr>
        <w:rPr>
          <w:sz w:val="32"/>
          <w:szCs w:val="32"/>
        </w:rPr>
      </w:pPr>
      <w:r>
        <w:rPr>
          <w:sz w:val="32"/>
          <w:szCs w:val="32"/>
        </w:rPr>
        <w:t>2.Честване на деня на жената 8 март</w:t>
      </w:r>
    </w:p>
    <w:p w:rsidR="00616B05" w:rsidRDefault="00616B05" w:rsidP="00CA4BC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Отг.Сашка Каменска и Сийка Меркова</w:t>
      </w:r>
    </w:p>
    <w:p w:rsidR="00616B05" w:rsidRDefault="00616B05" w:rsidP="00CA4BCB">
      <w:pPr>
        <w:rPr>
          <w:sz w:val="32"/>
          <w:szCs w:val="32"/>
        </w:rPr>
      </w:pPr>
      <w:r>
        <w:rPr>
          <w:sz w:val="32"/>
          <w:szCs w:val="32"/>
        </w:rPr>
        <w:t>3“.Пролет е“- Забавна вечер</w:t>
      </w:r>
    </w:p>
    <w:p w:rsidR="00616B05" w:rsidRDefault="00616B05" w:rsidP="00CA4BCB">
      <w:pPr>
        <w:rPr>
          <w:sz w:val="32"/>
          <w:szCs w:val="32"/>
        </w:rPr>
      </w:pPr>
      <w:r>
        <w:rPr>
          <w:sz w:val="32"/>
          <w:szCs w:val="32"/>
        </w:rPr>
        <w:t>4.Отчетно събрание</w:t>
      </w:r>
    </w:p>
    <w:p w:rsidR="00616B05" w:rsidRDefault="00616B05" w:rsidP="00CA4BC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Докл.Сийка Меркова</w:t>
      </w:r>
    </w:p>
    <w:p w:rsidR="00616B05" w:rsidRDefault="00616B05" w:rsidP="00CA4BCB">
      <w:pPr>
        <w:rPr>
          <w:sz w:val="32"/>
          <w:szCs w:val="32"/>
        </w:rPr>
      </w:pPr>
      <w:r>
        <w:rPr>
          <w:sz w:val="32"/>
          <w:szCs w:val="32"/>
        </w:rPr>
        <w:t>5.Събрание на читалищното настоятелство за разпределяне на субсидията.</w:t>
      </w:r>
    </w:p>
    <w:p w:rsidR="00616B05" w:rsidRDefault="00616B05" w:rsidP="00CA4BCB">
      <w:pPr>
        <w:rPr>
          <w:sz w:val="32"/>
          <w:szCs w:val="32"/>
        </w:rPr>
      </w:pPr>
      <w:r>
        <w:rPr>
          <w:sz w:val="32"/>
          <w:szCs w:val="32"/>
        </w:rPr>
        <w:t>6.Приемане на културния календар за 2019год.</w:t>
      </w:r>
    </w:p>
    <w:p w:rsidR="00616B05" w:rsidRPr="00673BF2" w:rsidRDefault="00616B05" w:rsidP="00CA4BCB">
      <w:pPr>
        <w:rPr>
          <w:b/>
          <w:sz w:val="32"/>
          <w:szCs w:val="32"/>
          <w:u w:val="single"/>
        </w:rPr>
      </w:pPr>
      <w:r w:rsidRPr="00673BF2">
        <w:rPr>
          <w:b/>
          <w:sz w:val="32"/>
          <w:szCs w:val="32"/>
          <w:u w:val="single"/>
        </w:rPr>
        <w:t>АПРИЛ</w:t>
      </w:r>
    </w:p>
    <w:p w:rsidR="00616B05" w:rsidRDefault="00616B05" w:rsidP="00CA4BCB">
      <w:pPr>
        <w:rPr>
          <w:sz w:val="32"/>
          <w:szCs w:val="32"/>
        </w:rPr>
      </w:pPr>
      <w:r>
        <w:rPr>
          <w:sz w:val="32"/>
          <w:szCs w:val="32"/>
        </w:rPr>
        <w:t>1.Честване на Международния ден на хумора и шегата.</w:t>
      </w:r>
    </w:p>
    <w:p w:rsidR="00616B05" w:rsidRDefault="00616B05" w:rsidP="00CA4BC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Отг.Сашка Каменска</w:t>
      </w:r>
    </w:p>
    <w:p w:rsidR="00616B05" w:rsidRPr="00673BF2" w:rsidRDefault="00616B05" w:rsidP="00CA4BCB">
      <w:pPr>
        <w:rPr>
          <w:b/>
          <w:sz w:val="32"/>
          <w:szCs w:val="32"/>
          <w:u w:val="single"/>
        </w:rPr>
      </w:pPr>
      <w:r w:rsidRPr="00673BF2">
        <w:rPr>
          <w:b/>
          <w:sz w:val="32"/>
          <w:szCs w:val="32"/>
          <w:u w:val="single"/>
        </w:rPr>
        <w:t>МАЙ</w:t>
      </w:r>
    </w:p>
    <w:p w:rsidR="00616B05" w:rsidRPr="008F1A64" w:rsidRDefault="00616B05" w:rsidP="00CA4BCB">
      <w:pPr>
        <w:rPr>
          <w:sz w:val="32"/>
          <w:szCs w:val="32"/>
        </w:rPr>
      </w:pPr>
      <w:r>
        <w:rPr>
          <w:sz w:val="32"/>
          <w:szCs w:val="32"/>
        </w:rPr>
        <w:t>1.Курбан за здраве и плодородие-празник на с.Виево</w:t>
      </w:r>
    </w:p>
    <w:p w:rsidR="00616B05" w:rsidRPr="00673BF2" w:rsidRDefault="00616B05" w:rsidP="00CA4BCB">
      <w:pPr>
        <w:rPr>
          <w:b/>
          <w:sz w:val="32"/>
          <w:szCs w:val="32"/>
        </w:rPr>
      </w:pPr>
      <w:r w:rsidRPr="00673BF2">
        <w:rPr>
          <w:b/>
          <w:sz w:val="32"/>
          <w:szCs w:val="32"/>
        </w:rPr>
        <w:tab/>
      </w:r>
      <w:r w:rsidRPr="00673BF2">
        <w:rPr>
          <w:b/>
          <w:sz w:val="32"/>
          <w:szCs w:val="32"/>
        </w:rPr>
        <w:tab/>
      </w:r>
      <w:r w:rsidRPr="00673BF2">
        <w:rPr>
          <w:b/>
          <w:sz w:val="32"/>
          <w:szCs w:val="32"/>
        </w:rPr>
        <w:tab/>
      </w:r>
      <w:r>
        <w:rPr>
          <w:b/>
          <w:sz w:val="32"/>
          <w:szCs w:val="32"/>
        </w:rPr>
        <w:t>Отг.Сашка Каменска</w:t>
      </w:r>
    </w:p>
    <w:p w:rsidR="00616B05" w:rsidRPr="00673BF2" w:rsidRDefault="00616B05" w:rsidP="00CA4BCB">
      <w:pPr>
        <w:rPr>
          <w:b/>
          <w:sz w:val="32"/>
          <w:szCs w:val="32"/>
          <w:u w:val="single"/>
        </w:rPr>
      </w:pPr>
      <w:r w:rsidRPr="00673BF2">
        <w:rPr>
          <w:b/>
          <w:sz w:val="32"/>
          <w:szCs w:val="32"/>
          <w:u w:val="single"/>
        </w:rPr>
        <w:t>АВГУСТ</w:t>
      </w:r>
    </w:p>
    <w:p w:rsidR="00616B05" w:rsidRDefault="00616B05" w:rsidP="00CA4BCB">
      <w:pPr>
        <w:rPr>
          <w:sz w:val="32"/>
          <w:szCs w:val="32"/>
        </w:rPr>
      </w:pPr>
      <w:r>
        <w:rPr>
          <w:sz w:val="32"/>
          <w:szCs w:val="32"/>
        </w:rPr>
        <w:t>1.Участие на самодейните състави на събор в м.“Хайдушки поляни“-съвместно със с.Славейно,с.Момчиловци,с.Петково,с.Соколовци и с.Кутела.</w:t>
      </w:r>
    </w:p>
    <w:p w:rsidR="00616B05" w:rsidRDefault="00616B05" w:rsidP="00CA4BCB">
      <w:pPr>
        <w:rPr>
          <w:sz w:val="32"/>
          <w:szCs w:val="32"/>
        </w:rPr>
      </w:pPr>
      <w:r>
        <w:rPr>
          <w:sz w:val="32"/>
          <w:szCs w:val="32"/>
        </w:rPr>
        <w:t>2.Участие на самодейните състави на празници в съседни села.</w:t>
      </w:r>
    </w:p>
    <w:p w:rsidR="00616B05" w:rsidRPr="00CE4545" w:rsidRDefault="00616B05" w:rsidP="00CA4BCB">
      <w:pPr>
        <w:rPr>
          <w:b/>
          <w:sz w:val="32"/>
          <w:szCs w:val="32"/>
          <w:u w:val="single"/>
        </w:rPr>
      </w:pPr>
      <w:r w:rsidRPr="0018710F">
        <w:rPr>
          <w:b/>
          <w:sz w:val="32"/>
          <w:szCs w:val="32"/>
          <w:u w:val="single"/>
        </w:rPr>
        <w:t>СЕПТЕМВРИ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1.Участие на самодейните състави на Националния празник за двугласно пеене в гр.Неделино.</w:t>
      </w:r>
    </w:p>
    <w:p w:rsidR="00616B05" w:rsidRDefault="00616B05" w:rsidP="00CA4BC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Отг.Гергана Кетенлиева</w:t>
      </w:r>
    </w:p>
    <w:p w:rsidR="00616B05" w:rsidRPr="0018710F" w:rsidRDefault="00616B05" w:rsidP="00CA4BCB">
      <w:pPr>
        <w:rPr>
          <w:b/>
          <w:sz w:val="32"/>
          <w:szCs w:val="32"/>
          <w:u w:val="single"/>
        </w:rPr>
      </w:pPr>
      <w:r w:rsidRPr="0018710F">
        <w:rPr>
          <w:b/>
          <w:sz w:val="32"/>
          <w:szCs w:val="32"/>
          <w:u w:val="single"/>
        </w:rPr>
        <w:t xml:space="preserve"> НОЕМВРИ</w:t>
      </w:r>
    </w:p>
    <w:p w:rsidR="00616B05" w:rsidRPr="008F1A64" w:rsidRDefault="00616B05" w:rsidP="00CA4BCB">
      <w:pPr>
        <w:rPr>
          <w:sz w:val="32"/>
          <w:szCs w:val="32"/>
        </w:rPr>
      </w:pPr>
      <w:r>
        <w:rPr>
          <w:sz w:val="32"/>
          <w:szCs w:val="32"/>
        </w:rPr>
        <w:t>1.Честване „Ден на будителя“.</w:t>
      </w:r>
    </w:p>
    <w:p w:rsidR="00616B05" w:rsidRDefault="00616B05" w:rsidP="00CA4BCB">
      <w:pPr>
        <w:rPr>
          <w:sz w:val="32"/>
          <w:szCs w:val="32"/>
        </w:rPr>
      </w:pPr>
      <w:r>
        <w:rPr>
          <w:sz w:val="32"/>
          <w:szCs w:val="32"/>
        </w:rPr>
        <w:t>1.Отчет за субсидията за 201</w:t>
      </w:r>
      <w:bookmarkStart w:id="0" w:name="_GoBack"/>
      <w:bookmarkEnd w:id="0"/>
      <w:r>
        <w:rPr>
          <w:sz w:val="32"/>
          <w:szCs w:val="32"/>
        </w:rPr>
        <w:t>9год.</w:t>
      </w:r>
    </w:p>
    <w:p w:rsidR="00616B05" w:rsidRPr="008F1A64" w:rsidRDefault="00616B05" w:rsidP="00CA4BCB">
      <w:pPr>
        <w:rPr>
          <w:b/>
          <w:sz w:val="32"/>
          <w:szCs w:val="32"/>
          <w:u w:val="single"/>
        </w:rPr>
      </w:pPr>
      <w:r w:rsidRPr="008F1A64">
        <w:rPr>
          <w:b/>
          <w:sz w:val="32"/>
          <w:szCs w:val="32"/>
          <w:u w:val="single"/>
        </w:rPr>
        <w:t>ДЕКЕМВРИ</w:t>
      </w:r>
    </w:p>
    <w:p w:rsidR="00616B05" w:rsidRDefault="00616B05" w:rsidP="00CA4BCB">
      <w:pPr>
        <w:rPr>
          <w:sz w:val="32"/>
          <w:szCs w:val="32"/>
        </w:rPr>
      </w:pPr>
      <w:r>
        <w:rPr>
          <w:sz w:val="32"/>
          <w:szCs w:val="32"/>
        </w:rPr>
        <w:t>2.Коледно-новогодишни прояви.Празничен концерт с участие на самодейните състави при читалището и гости-самодейци от съседните села.</w:t>
      </w:r>
    </w:p>
    <w:p w:rsidR="00616B05" w:rsidRDefault="00616B05" w:rsidP="00D8111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Отг.Гергана Кетенлиева</w:t>
      </w:r>
    </w:p>
    <w:p w:rsidR="00616B05" w:rsidRDefault="00616B05" w:rsidP="00CA4BCB">
      <w:pPr>
        <w:rPr>
          <w:sz w:val="32"/>
          <w:szCs w:val="32"/>
        </w:rPr>
      </w:pPr>
    </w:p>
    <w:p w:rsidR="00616B05" w:rsidRDefault="00616B05" w:rsidP="00CA4BCB">
      <w:pPr>
        <w:rPr>
          <w:b/>
          <w:sz w:val="32"/>
          <w:szCs w:val="32"/>
        </w:rPr>
      </w:pPr>
      <w:r w:rsidRPr="00673BF2">
        <w:rPr>
          <w:b/>
          <w:sz w:val="32"/>
          <w:szCs w:val="32"/>
        </w:rPr>
        <w:t>ЧЛЕНОВЕ НА НАСТОЯТЕЛСТВОТО:</w:t>
      </w:r>
    </w:p>
    <w:p w:rsidR="00616B05" w:rsidRDefault="00616B05" w:rsidP="00CA4BCB">
      <w:pPr>
        <w:rPr>
          <w:sz w:val="32"/>
          <w:szCs w:val="32"/>
        </w:rPr>
      </w:pPr>
      <w:r>
        <w:rPr>
          <w:sz w:val="32"/>
          <w:szCs w:val="32"/>
        </w:rPr>
        <w:t>1.Сийка Меркова</w:t>
      </w:r>
    </w:p>
    <w:p w:rsidR="00616B05" w:rsidRDefault="00616B05" w:rsidP="00CA4BCB">
      <w:pPr>
        <w:rPr>
          <w:sz w:val="32"/>
          <w:szCs w:val="32"/>
        </w:rPr>
      </w:pPr>
      <w:r>
        <w:rPr>
          <w:sz w:val="32"/>
          <w:szCs w:val="32"/>
        </w:rPr>
        <w:t>2.Здравко Немов</w:t>
      </w:r>
    </w:p>
    <w:p w:rsidR="00616B05" w:rsidRDefault="00616B05" w:rsidP="00CA4BCB">
      <w:pPr>
        <w:rPr>
          <w:sz w:val="32"/>
          <w:szCs w:val="32"/>
        </w:rPr>
      </w:pPr>
      <w:r>
        <w:rPr>
          <w:sz w:val="32"/>
          <w:szCs w:val="32"/>
        </w:rPr>
        <w:t>3.Красимир Родопски</w:t>
      </w:r>
    </w:p>
    <w:p w:rsidR="00616B05" w:rsidRDefault="00616B05" w:rsidP="00CA4BCB">
      <w:pPr>
        <w:rPr>
          <w:sz w:val="32"/>
          <w:szCs w:val="32"/>
        </w:rPr>
      </w:pPr>
      <w:r>
        <w:rPr>
          <w:sz w:val="32"/>
          <w:szCs w:val="32"/>
        </w:rPr>
        <w:t>4.Райна Димитрова</w:t>
      </w:r>
    </w:p>
    <w:p w:rsidR="00616B05" w:rsidRPr="00CE4545" w:rsidRDefault="00616B05" w:rsidP="00CA4BCB">
      <w:pPr>
        <w:rPr>
          <w:b/>
          <w:sz w:val="32"/>
          <w:szCs w:val="32"/>
        </w:rPr>
      </w:pPr>
      <w:r w:rsidRPr="00CE4545">
        <w:rPr>
          <w:b/>
          <w:sz w:val="32"/>
          <w:szCs w:val="32"/>
        </w:rPr>
        <w:t>ПРОВЕРИТЕЛНА КОМИСИЯ:</w:t>
      </w:r>
    </w:p>
    <w:p w:rsidR="00616B05" w:rsidRDefault="00616B05" w:rsidP="00CA4BCB">
      <w:pPr>
        <w:rPr>
          <w:sz w:val="32"/>
          <w:szCs w:val="32"/>
        </w:rPr>
      </w:pPr>
      <w:r>
        <w:rPr>
          <w:sz w:val="32"/>
          <w:szCs w:val="32"/>
        </w:rPr>
        <w:t>1.Силвия Палчева</w:t>
      </w:r>
    </w:p>
    <w:p w:rsidR="00616B05" w:rsidRDefault="00616B05" w:rsidP="00CA4BCB">
      <w:pPr>
        <w:rPr>
          <w:sz w:val="32"/>
          <w:szCs w:val="32"/>
        </w:rPr>
      </w:pPr>
      <w:r>
        <w:rPr>
          <w:sz w:val="32"/>
          <w:szCs w:val="32"/>
        </w:rPr>
        <w:t>2.Нели Заимова</w:t>
      </w:r>
    </w:p>
    <w:p w:rsidR="00616B05" w:rsidRDefault="00616B05" w:rsidP="00CA4BCB">
      <w:pPr>
        <w:rPr>
          <w:sz w:val="32"/>
          <w:szCs w:val="32"/>
        </w:rPr>
      </w:pPr>
      <w:r>
        <w:rPr>
          <w:sz w:val="32"/>
          <w:szCs w:val="32"/>
        </w:rPr>
        <w:t>3.Венета Станчева</w:t>
      </w:r>
    </w:p>
    <w:p w:rsidR="00616B05" w:rsidRDefault="00616B05" w:rsidP="00CA4BCB">
      <w:pPr>
        <w:rPr>
          <w:sz w:val="32"/>
          <w:szCs w:val="32"/>
        </w:rPr>
      </w:pPr>
    </w:p>
    <w:p w:rsidR="00616B05" w:rsidRDefault="00616B05" w:rsidP="00CA4BCB">
      <w:pPr>
        <w:rPr>
          <w:sz w:val="32"/>
          <w:szCs w:val="32"/>
        </w:rPr>
      </w:pPr>
      <w:r>
        <w:rPr>
          <w:sz w:val="32"/>
          <w:szCs w:val="32"/>
        </w:rPr>
        <w:t>Председател на НЧ“Искра“-1957</w:t>
      </w:r>
    </w:p>
    <w:p w:rsidR="00616B05" w:rsidRPr="00673BF2" w:rsidRDefault="00616B05" w:rsidP="00CA4BCB">
      <w:pPr>
        <w:rPr>
          <w:sz w:val="32"/>
          <w:szCs w:val="32"/>
        </w:rPr>
      </w:pPr>
      <w:r>
        <w:rPr>
          <w:sz w:val="32"/>
          <w:szCs w:val="32"/>
        </w:rPr>
        <w:t>/Сийка Меркова/</w:t>
      </w:r>
    </w:p>
    <w:p w:rsidR="00616B05" w:rsidRPr="00751172" w:rsidRDefault="00616B05" w:rsidP="00CA4BCB">
      <w:pPr>
        <w:rPr>
          <w:sz w:val="32"/>
          <w:szCs w:val="32"/>
          <w:u w:val="single"/>
        </w:rPr>
      </w:pPr>
    </w:p>
    <w:p w:rsidR="00616B05" w:rsidRPr="00D35E0A" w:rsidRDefault="00616B05" w:rsidP="00CA4BCB">
      <w:pPr>
        <w:rPr>
          <w:sz w:val="32"/>
          <w:szCs w:val="32"/>
        </w:rPr>
      </w:pPr>
    </w:p>
    <w:sectPr w:rsidR="00616B05" w:rsidRPr="00D35E0A" w:rsidSect="00E04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BCB"/>
    <w:rsid w:val="000463DD"/>
    <w:rsid w:val="0018710F"/>
    <w:rsid w:val="0025228C"/>
    <w:rsid w:val="003A5DE2"/>
    <w:rsid w:val="00415986"/>
    <w:rsid w:val="00616B05"/>
    <w:rsid w:val="00673BF2"/>
    <w:rsid w:val="0073456C"/>
    <w:rsid w:val="00751172"/>
    <w:rsid w:val="008D210E"/>
    <w:rsid w:val="008F1A64"/>
    <w:rsid w:val="00BF4CA9"/>
    <w:rsid w:val="00CA4BCB"/>
    <w:rsid w:val="00CE4545"/>
    <w:rsid w:val="00D35E0A"/>
    <w:rsid w:val="00D81118"/>
    <w:rsid w:val="00E04508"/>
    <w:rsid w:val="00EA0C62"/>
    <w:rsid w:val="00EB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5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250</Words>
  <Characters>1426</Characters>
  <Application>Microsoft Office Outlook</Application>
  <DocSecurity>0</DocSecurity>
  <Lines>0</Lines>
  <Paragraphs>0</Paragraphs>
  <ScaleCrop>false</ScaleCrop>
  <Company>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Machokova</cp:lastModifiedBy>
  <cp:revision>5</cp:revision>
  <dcterms:created xsi:type="dcterms:W3CDTF">2018-11-14T08:33:00Z</dcterms:created>
  <dcterms:modified xsi:type="dcterms:W3CDTF">2019-07-04T07:19:00Z</dcterms:modified>
</cp:coreProperties>
</file>